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71" w:rsidRDefault="00F07B71">
      <w:pPr>
        <w:ind w:left="6577"/>
      </w:pPr>
      <w:r>
        <w:t>Приложение № 8</w:t>
      </w:r>
    </w:p>
    <w:p w:rsidR="00F07B71" w:rsidRDefault="00F07B71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F07B71" w:rsidRDefault="00F07B71">
      <w:pPr>
        <w:spacing w:before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07B71" w:rsidRDefault="00F07B71" w:rsidP="005C236E">
      <w:pPr>
        <w:spacing w:before="8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br/>
        <w:t>Абрамова В.А.</w:t>
      </w:r>
    </w:p>
    <w:p w:rsidR="00F07B71" w:rsidRDefault="00F07B7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F07B71" w:rsidRDefault="00F07B71" w:rsidP="0078070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Китовского сельского поселения</w:t>
      </w:r>
    </w:p>
    <w:p w:rsidR="00F07B71" w:rsidRDefault="00F07B7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F07B71" w:rsidRPr="0078070A" w:rsidRDefault="00F07B71" w:rsidP="0078070A">
      <w:pPr>
        <w:ind w:left="5103"/>
        <w:jc w:val="center"/>
        <w:rPr>
          <w:sz w:val="24"/>
          <w:szCs w:val="24"/>
        </w:rPr>
      </w:pPr>
      <w:r w:rsidRPr="0078070A">
        <w:rPr>
          <w:sz w:val="24"/>
          <w:szCs w:val="24"/>
        </w:rPr>
        <w:t>155927, Ивановская область, Шуйский район, село Китово, улица Северная, дом № 2</w:t>
      </w:r>
    </w:p>
    <w:p w:rsidR="00F07B71" w:rsidRDefault="00F07B7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F07B71" w:rsidRDefault="00F07B71" w:rsidP="0078070A">
      <w:pPr>
        <w:ind w:left="5103"/>
        <w:jc w:val="center"/>
        <w:rPr>
          <w:sz w:val="24"/>
          <w:szCs w:val="24"/>
        </w:rPr>
      </w:pPr>
      <w:r w:rsidRPr="0078070A">
        <w:rPr>
          <w:sz w:val="24"/>
          <w:szCs w:val="24"/>
        </w:rPr>
        <w:t>155927, Ивановская область, Шуйский район, село Китово, улица Северная, дом № 2</w:t>
      </w:r>
    </w:p>
    <w:p w:rsidR="00F07B71" w:rsidRDefault="00F07B7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07B71" w:rsidRPr="00697C0B" w:rsidTr="0078070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jc w:val="right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jc w:val="right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г.</w:t>
            </w:r>
          </w:p>
        </w:tc>
      </w:tr>
    </w:tbl>
    <w:p w:rsidR="00F07B71" w:rsidRDefault="00F07B71">
      <w:pPr>
        <w:spacing w:after="480"/>
        <w:ind w:left="6521" w:right="1418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906"/>
      </w:tblGrid>
      <w:tr w:rsidR="00F07B71" w:rsidRPr="00697C0B">
        <w:trPr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b/>
                <w:bCs/>
                <w:sz w:val="26"/>
                <w:szCs w:val="26"/>
              </w:rPr>
            </w:pPr>
            <w:r w:rsidRPr="00697C0B"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B71" w:rsidRPr="00697C0B" w:rsidRDefault="00F07B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F07B71" w:rsidRDefault="00F07B71">
      <w:pPr>
        <w:spacing w:before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конкурса по отбору управляющей организации для управления</w:t>
      </w:r>
      <w:r>
        <w:rPr>
          <w:b/>
          <w:bCs/>
          <w:sz w:val="26"/>
          <w:szCs w:val="26"/>
        </w:rPr>
        <w:br/>
        <w:t>многоквартирным домом</w:t>
      </w:r>
    </w:p>
    <w:p w:rsidR="00F07B71" w:rsidRDefault="00F07B71" w:rsidP="0040096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Место проведения конкурса  </w:t>
      </w:r>
      <w:r w:rsidRPr="0078070A">
        <w:rPr>
          <w:sz w:val="24"/>
          <w:szCs w:val="24"/>
        </w:rPr>
        <w:t>155927, Ивановская область, Шуйский район, село Китово, улица Северная, дом № 2</w:t>
      </w:r>
      <w:r>
        <w:rPr>
          <w:sz w:val="24"/>
          <w:szCs w:val="24"/>
        </w:rPr>
        <w:t xml:space="preserve"> </w:t>
      </w: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Дата проведения конкурса  25.06.2015 г.</w:t>
      </w:r>
    </w:p>
    <w:p w:rsidR="00F07B71" w:rsidRDefault="00F07B71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F07B71" w:rsidRDefault="00F07B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Время проведения конкурса  15-00</w:t>
      </w:r>
    </w:p>
    <w:p w:rsidR="00F07B71" w:rsidRDefault="00F07B71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F07B71" w:rsidRDefault="00F07B71" w:rsidP="00A22DA5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Адрес многоквартирного дома (многоквартирных домов) согласно приложения к протоколу</w:t>
      </w: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 Члены конкурсной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98"/>
        <w:gridCol w:w="5188"/>
      </w:tblGrid>
      <w:tr w:rsidR="00F07B71" w:rsidRPr="0019651B"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F07B71" w:rsidRPr="0019651B" w:rsidRDefault="00F07B71">
            <w:pPr>
              <w:jc w:val="center"/>
              <w:rPr>
                <w:sz w:val="24"/>
                <w:szCs w:val="24"/>
              </w:rPr>
            </w:pPr>
            <w:r w:rsidRPr="0019651B">
              <w:rPr>
                <w:sz w:val="24"/>
                <w:szCs w:val="24"/>
              </w:rPr>
              <w:t>Абрамова В. А.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19651B" w:rsidRDefault="00F07B71">
            <w:pPr>
              <w:rPr>
                <w:sz w:val="24"/>
                <w:szCs w:val="24"/>
              </w:rPr>
            </w:pPr>
            <w:r w:rsidRPr="0019651B">
              <w:rPr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F07B71" w:rsidRPr="0019651B" w:rsidRDefault="00F07B71">
            <w:pPr>
              <w:jc w:val="center"/>
              <w:rPr>
                <w:sz w:val="24"/>
                <w:szCs w:val="24"/>
              </w:rPr>
            </w:pPr>
            <w:r w:rsidRPr="0019651B">
              <w:rPr>
                <w:noProof/>
                <w:sz w:val="24"/>
                <w:szCs w:val="24"/>
              </w:rPr>
              <w:t>Пугина Г. С.</w:t>
            </w:r>
          </w:p>
        </w:tc>
      </w:tr>
      <w:tr w:rsidR="00F07B71" w:rsidRPr="00697C0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(ф.и.о.)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rPr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(ф.и.о.)</w:t>
            </w:r>
          </w:p>
        </w:tc>
      </w:tr>
      <w:tr w:rsidR="00F07B71" w:rsidRPr="0019651B"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F07B71" w:rsidRPr="0019651B" w:rsidRDefault="00F07B71">
            <w:pPr>
              <w:jc w:val="center"/>
              <w:rPr>
                <w:sz w:val="24"/>
                <w:szCs w:val="24"/>
              </w:rPr>
            </w:pPr>
            <w:r w:rsidRPr="0019651B">
              <w:rPr>
                <w:sz w:val="24"/>
                <w:szCs w:val="24"/>
              </w:rPr>
              <w:t>Сиванова Л.В.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19651B" w:rsidRDefault="00F07B71">
            <w:pPr>
              <w:rPr>
                <w:sz w:val="24"/>
                <w:szCs w:val="24"/>
              </w:rPr>
            </w:pPr>
            <w:r w:rsidRPr="0019651B">
              <w:rPr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F07B71" w:rsidRPr="0019651B" w:rsidRDefault="00F07B71">
            <w:pPr>
              <w:jc w:val="center"/>
              <w:rPr>
                <w:sz w:val="24"/>
                <w:szCs w:val="24"/>
              </w:rPr>
            </w:pPr>
            <w:r w:rsidRPr="0019651B">
              <w:rPr>
                <w:noProof/>
                <w:sz w:val="24"/>
                <w:szCs w:val="24"/>
              </w:rPr>
              <w:t>Пивцаева В. П.</w:t>
            </w:r>
          </w:p>
        </w:tc>
      </w:tr>
      <w:tr w:rsidR="00F07B71" w:rsidRPr="0019651B"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F07B71" w:rsidRPr="0019651B" w:rsidRDefault="00F07B71">
            <w:pPr>
              <w:jc w:val="center"/>
              <w:rPr>
                <w:sz w:val="24"/>
                <w:szCs w:val="24"/>
              </w:rPr>
            </w:pPr>
            <w:r w:rsidRPr="0019651B">
              <w:rPr>
                <w:noProof/>
                <w:sz w:val="24"/>
                <w:szCs w:val="24"/>
              </w:rPr>
              <w:t>Кузнецов П.А.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19651B" w:rsidRDefault="00F07B71">
            <w:pPr>
              <w:rPr>
                <w:sz w:val="24"/>
                <w:szCs w:val="24"/>
              </w:rPr>
            </w:pPr>
            <w:r w:rsidRPr="0019651B">
              <w:rPr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F07B71" w:rsidRPr="0019651B" w:rsidRDefault="00F07B71">
            <w:pPr>
              <w:jc w:val="center"/>
              <w:rPr>
                <w:sz w:val="24"/>
                <w:szCs w:val="24"/>
              </w:rPr>
            </w:pPr>
            <w:r w:rsidRPr="0019651B">
              <w:rPr>
                <w:noProof/>
                <w:sz w:val="24"/>
                <w:szCs w:val="24"/>
              </w:rPr>
              <w:t>Милашова М. Г.</w:t>
            </w:r>
          </w:p>
        </w:tc>
      </w:tr>
    </w:tbl>
    <w:p w:rsidR="00F07B71" w:rsidRDefault="00F07B71">
      <w:pPr>
        <w:spacing w:before="40"/>
        <w:ind w:firstLine="567"/>
        <w:rPr>
          <w:sz w:val="24"/>
          <w:szCs w:val="24"/>
        </w:rPr>
      </w:pPr>
      <w:r>
        <w:rPr>
          <w:sz w:val="24"/>
          <w:szCs w:val="24"/>
        </w:rPr>
        <w:t>6. Лица, признанные участниками конкурса:</w:t>
      </w:r>
    </w:p>
    <w:p w:rsidR="00F07B71" w:rsidRDefault="00F07B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 -</w:t>
      </w:r>
    </w:p>
    <w:p w:rsidR="00F07B71" w:rsidRDefault="00F07B71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F07B71" w:rsidRDefault="00F07B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 Участники конкурса, присутствовавшие при проведении конкурса:</w:t>
      </w:r>
    </w:p>
    <w:p w:rsidR="00F07B71" w:rsidRDefault="00F07B71" w:rsidP="00B35367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 -</w:t>
      </w:r>
    </w:p>
    <w:p w:rsidR="00F07B71" w:rsidRDefault="00F07B71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F07B71" w:rsidRDefault="00F07B7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8. Размер платы за содержание и ремонт жилого помещения в многоквартирном доме:</w:t>
      </w:r>
      <w:r>
        <w:rPr>
          <w:sz w:val="24"/>
          <w:szCs w:val="24"/>
        </w:rPr>
        <w:br/>
      </w:r>
    </w:p>
    <w:p w:rsidR="00F07B71" w:rsidRDefault="00F07B71" w:rsidP="00404205">
      <w:pPr>
        <w:jc w:val="center"/>
        <w:rPr>
          <w:sz w:val="24"/>
          <w:szCs w:val="24"/>
        </w:rPr>
      </w:pPr>
      <w:r>
        <w:rPr>
          <w:sz w:val="24"/>
          <w:szCs w:val="24"/>
        </w:rPr>
        <w:t>9 руб. 49 коп. (девять рублей сорок девять копеек)</w:t>
      </w:r>
    </w:p>
    <w:p w:rsidR="00F07B71" w:rsidRDefault="00F07B71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F07B71" w:rsidRDefault="00F07B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Победителем конкурса признан участник конкурса  -</w:t>
      </w:r>
    </w:p>
    <w:p w:rsidR="00F07B71" w:rsidRDefault="00F07B71">
      <w:pPr>
        <w:pBdr>
          <w:top w:val="single" w:sz="4" w:space="1" w:color="auto"/>
        </w:pBdr>
        <w:ind w:left="6164"/>
        <w:rPr>
          <w:sz w:val="2"/>
          <w:szCs w:val="2"/>
        </w:rPr>
      </w:pPr>
    </w:p>
    <w:p w:rsidR="00F07B71" w:rsidRPr="0085710F" w:rsidRDefault="00F07B71" w:rsidP="0085710F">
      <w:pPr>
        <w:jc w:val="both"/>
        <w:rPr>
          <w:sz w:val="24"/>
          <w:szCs w:val="24"/>
        </w:rPr>
      </w:pPr>
      <w:r w:rsidRPr="0085710F">
        <w:rPr>
          <w:sz w:val="24"/>
          <w:szCs w:val="24"/>
        </w:rPr>
        <w:t>В соответствии со ст. 39 Порядка проведения органом местного сам</w:t>
      </w:r>
      <w:r w:rsidRPr="0085710F">
        <w:rPr>
          <w:sz w:val="24"/>
          <w:szCs w:val="24"/>
        </w:rPr>
        <w:t>о</w:t>
      </w:r>
      <w:r w:rsidRPr="0085710F">
        <w:rPr>
          <w:sz w:val="24"/>
          <w:szCs w:val="24"/>
        </w:rPr>
        <w:t>управления открытого конкурса по отбору управляющей организации для управления многоквартирным домом утвержденного Постановлением Прав</w:t>
      </w:r>
      <w:r w:rsidRPr="0085710F">
        <w:rPr>
          <w:sz w:val="24"/>
          <w:szCs w:val="24"/>
        </w:rPr>
        <w:t>и</w:t>
      </w:r>
      <w:r w:rsidRPr="0085710F">
        <w:rPr>
          <w:sz w:val="24"/>
          <w:szCs w:val="24"/>
        </w:rPr>
        <w:t>тельства Российской Федерации от 06.02.2006 № 75 «О порядке проведения органом местного самоуправления открытого конкурса по отбору управля</w:t>
      </w:r>
      <w:r w:rsidRPr="0085710F">
        <w:rPr>
          <w:sz w:val="24"/>
          <w:szCs w:val="24"/>
        </w:rPr>
        <w:t>ю</w:t>
      </w:r>
      <w:r w:rsidRPr="0085710F">
        <w:rPr>
          <w:sz w:val="24"/>
          <w:szCs w:val="24"/>
        </w:rPr>
        <w:t>щей организации для управления многоквартирным домом»</w:t>
      </w:r>
      <w:r>
        <w:rPr>
          <w:sz w:val="24"/>
          <w:szCs w:val="24"/>
        </w:rPr>
        <w:t xml:space="preserve"> конкурс отменяется.</w:t>
      </w: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tabs>
          <w:tab w:val="right" w:pos="10206"/>
        </w:tabs>
        <w:rPr>
          <w:sz w:val="24"/>
          <w:szCs w:val="24"/>
        </w:rPr>
      </w:pPr>
    </w:p>
    <w:p w:rsidR="00F07B71" w:rsidRDefault="00F07B71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F07B71" w:rsidRDefault="00F07B71">
      <w:pPr>
        <w:pageBreakBefor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Последнее предложение наибольшей стоимости дополнительных работ и услуг, сделанное участником конкурса, указанным в пункте 9 настоящего протокола:  -</w:t>
      </w:r>
    </w:p>
    <w:p w:rsidR="00F07B71" w:rsidRDefault="00F07B71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F07B71" w:rsidRDefault="00F07B7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F07B71" w:rsidRDefault="00F07B71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F07B71" w:rsidRDefault="00F07B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11. Перечень дополнительных работ и услуг, предложенный победителем конкурса:</w:t>
      </w:r>
    </w:p>
    <w:p w:rsidR="00F07B71" w:rsidRDefault="00F07B7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rPr>
          <w:sz w:val="24"/>
          <w:szCs w:val="24"/>
        </w:rPr>
      </w:pP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7B71" w:rsidRDefault="00F07B71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F07B71" w:rsidRDefault="00F07B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Участником конкурса, сделавшим предыдущее предложение наибольшей стоимости дополнительных работ и услуг, признан участник конкурса  -</w:t>
      </w:r>
    </w:p>
    <w:p w:rsidR="00F07B71" w:rsidRDefault="00F07B71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F07B71" w:rsidRDefault="00F07B71">
      <w:pPr>
        <w:rPr>
          <w:sz w:val="24"/>
          <w:szCs w:val="24"/>
        </w:rPr>
      </w:pP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rPr>
          <w:sz w:val="24"/>
          <w:szCs w:val="24"/>
        </w:rPr>
      </w:pP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rPr>
          <w:sz w:val="24"/>
          <w:szCs w:val="24"/>
        </w:rPr>
      </w:pP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07B71" w:rsidRDefault="00F07B71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F07B71" w:rsidRDefault="00F07B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 -</w:t>
      </w:r>
    </w:p>
    <w:p w:rsidR="00F07B71" w:rsidRDefault="00F07B71">
      <w:pPr>
        <w:pBdr>
          <w:top w:val="single" w:sz="4" w:space="1" w:color="auto"/>
        </w:pBdr>
        <w:ind w:left="8335"/>
        <w:rPr>
          <w:sz w:val="2"/>
          <w:szCs w:val="2"/>
        </w:rPr>
      </w:pPr>
    </w:p>
    <w:p w:rsidR="00F07B71" w:rsidRDefault="00F07B71">
      <w:pPr>
        <w:rPr>
          <w:sz w:val="24"/>
          <w:szCs w:val="24"/>
        </w:rPr>
      </w:pPr>
    </w:p>
    <w:p w:rsidR="00F07B71" w:rsidRDefault="00F07B71">
      <w:pPr>
        <w:pBdr>
          <w:top w:val="single" w:sz="4" w:space="1" w:color="auto"/>
        </w:pBdr>
        <w:rPr>
          <w:sz w:val="2"/>
          <w:szCs w:val="2"/>
        </w:rPr>
      </w:pPr>
    </w:p>
    <w:p w:rsidR="00F07B71" w:rsidRDefault="00F07B7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F07B71" w:rsidRDefault="00F07B71">
      <w:pPr>
        <w:pBdr>
          <w:top w:val="single" w:sz="4" w:space="1" w:color="auto"/>
        </w:pBdr>
        <w:spacing w:after="160"/>
        <w:ind w:right="9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F07B71" w:rsidRPr="00697C0B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ind w:firstLine="567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Настоящий протокол составлен в трех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ind w:left="57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листах.</w:t>
            </w:r>
          </w:p>
        </w:tc>
      </w:tr>
    </w:tbl>
    <w:p w:rsidR="00F07B71" w:rsidRDefault="00F07B71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 w:rsidRPr="00EC10F5">
              <w:rPr>
                <w:sz w:val="28"/>
                <w:szCs w:val="28"/>
              </w:rPr>
              <w:t>Абрамова В. А.</w:t>
            </w: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(ф.и.о.)</w:t>
            </w:r>
          </w:p>
        </w:tc>
      </w:tr>
    </w:tbl>
    <w:p w:rsidR="00F07B71" w:rsidRDefault="00F07B71">
      <w:pPr>
        <w:spacing w:before="160"/>
        <w:ind w:firstLine="567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 w:rsidRPr="00F74D95">
              <w:rPr>
                <w:noProof/>
                <w:sz w:val="28"/>
                <w:szCs w:val="28"/>
              </w:rPr>
              <w:t>Пугина Г. С.</w:t>
            </w: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>
              <w:t>Сиванова Л.В.</w:t>
            </w: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Пивцаева В. П.</w:t>
            </w: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 w:rsidRPr="00F74D95">
              <w:rPr>
                <w:noProof/>
                <w:sz w:val="28"/>
                <w:szCs w:val="28"/>
              </w:rPr>
              <w:t>Кузнецов П.А.</w:t>
            </w: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Милашова М. Г.</w:t>
            </w: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(ф.и.о.)</w:t>
            </w:r>
          </w:p>
        </w:tc>
      </w:tr>
    </w:tbl>
    <w:p w:rsidR="00F07B71" w:rsidRDefault="00F07B7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07B71" w:rsidRPr="00697C0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jc w:val="right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jc w:val="right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г.</w:t>
            </w:r>
          </w:p>
        </w:tc>
      </w:tr>
    </w:tbl>
    <w:p w:rsidR="00F07B71" w:rsidRDefault="00F07B7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07B71" w:rsidRDefault="00F07B71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Победитель конкурса:</w:t>
      </w:r>
    </w:p>
    <w:p w:rsidR="00F07B71" w:rsidRDefault="00F07B7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07B71" w:rsidRDefault="00F07B7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(ф.и.о.)</w:t>
            </w:r>
          </w:p>
        </w:tc>
      </w:tr>
    </w:tbl>
    <w:p w:rsidR="00F07B71" w:rsidRDefault="00F07B71">
      <w:pPr>
        <w:spacing w:before="160"/>
        <w:rPr>
          <w:sz w:val="24"/>
          <w:szCs w:val="24"/>
        </w:rPr>
      </w:pPr>
      <w:r>
        <w:rPr>
          <w:sz w:val="24"/>
          <w:szCs w:val="24"/>
        </w:rPr>
        <w:t>Участник конкурса, сделавший предыдущее предложение наибольшей стоимости дополнительных работ и услуг:</w:t>
      </w:r>
    </w:p>
    <w:p w:rsidR="00F07B71" w:rsidRDefault="00F07B71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07B71" w:rsidRDefault="00F07B7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F07B71" w:rsidRPr="00697C0B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</w:p>
        </w:tc>
      </w:tr>
      <w:tr w:rsidR="00F07B71" w:rsidRPr="00697C0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B71" w:rsidRPr="00697C0B" w:rsidRDefault="00F07B71">
            <w:pPr>
              <w:jc w:val="center"/>
              <w:rPr>
                <w:sz w:val="18"/>
                <w:szCs w:val="18"/>
              </w:rPr>
            </w:pPr>
            <w:r w:rsidRPr="00697C0B">
              <w:rPr>
                <w:sz w:val="18"/>
                <w:szCs w:val="18"/>
              </w:rPr>
              <w:t>(ф.и.о.)</w:t>
            </w:r>
          </w:p>
        </w:tc>
      </w:tr>
    </w:tbl>
    <w:p w:rsidR="00F07B71" w:rsidRDefault="00F07B71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426"/>
        <w:gridCol w:w="255"/>
      </w:tblGrid>
      <w:tr w:rsidR="00F07B71" w:rsidRPr="00697C0B" w:rsidTr="0047573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jc w:val="right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71" w:rsidRPr="00697C0B" w:rsidRDefault="00F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71" w:rsidRPr="00697C0B" w:rsidRDefault="00F07B71">
            <w:pPr>
              <w:jc w:val="right"/>
              <w:rPr>
                <w:sz w:val="24"/>
                <w:szCs w:val="24"/>
              </w:rPr>
            </w:pPr>
            <w:r w:rsidRPr="00697C0B">
              <w:rPr>
                <w:sz w:val="24"/>
                <w:szCs w:val="24"/>
              </w:rPr>
              <w:t>г.</w:t>
            </w:r>
          </w:p>
        </w:tc>
      </w:tr>
    </w:tbl>
    <w:p w:rsidR="00F07B71" w:rsidRDefault="00F07B7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07B71" w:rsidSect="00CA0235">
      <w:headerReference w:type="default" r:id="rId6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71" w:rsidRDefault="00F07B71">
      <w:r>
        <w:separator/>
      </w:r>
    </w:p>
  </w:endnote>
  <w:endnote w:type="continuationSeparator" w:id="0">
    <w:p w:rsidR="00F07B71" w:rsidRDefault="00F0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71" w:rsidRDefault="00F07B71">
      <w:r>
        <w:separator/>
      </w:r>
    </w:p>
  </w:footnote>
  <w:footnote w:type="continuationSeparator" w:id="0">
    <w:p w:rsidR="00F07B71" w:rsidRDefault="00F0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71" w:rsidRDefault="00F07B71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4F"/>
    <w:rsid w:val="000A2255"/>
    <w:rsid w:val="001520FE"/>
    <w:rsid w:val="0019651B"/>
    <w:rsid w:val="001F0AFB"/>
    <w:rsid w:val="002427D3"/>
    <w:rsid w:val="0040096C"/>
    <w:rsid w:val="00404205"/>
    <w:rsid w:val="0047573D"/>
    <w:rsid w:val="005C236E"/>
    <w:rsid w:val="00610EA0"/>
    <w:rsid w:val="00697C0B"/>
    <w:rsid w:val="00721D78"/>
    <w:rsid w:val="0078070A"/>
    <w:rsid w:val="0085710F"/>
    <w:rsid w:val="00A22DA5"/>
    <w:rsid w:val="00B250D9"/>
    <w:rsid w:val="00B35367"/>
    <w:rsid w:val="00B37D05"/>
    <w:rsid w:val="00B7464F"/>
    <w:rsid w:val="00C579B8"/>
    <w:rsid w:val="00CA0235"/>
    <w:rsid w:val="00EC10F5"/>
    <w:rsid w:val="00F07B71"/>
    <w:rsid w:val="00F74D95"/>
    <w:rsid w:val="00F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3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A0235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A0235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A02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23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02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235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 Знак"/>
    <w:uiPriority w:val="99"/>
    <w:rsid w:val="008571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510</Words>
  <Characters>2910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Пользователь</cp:lastModifiedBy>
  <cp:revision>4</cp:revision>
  <dcterms:created xsi:type="dcterms:W3CDTF">2015-06-25T06:55:00Z</dcterms:created>
  <dcterms:modified xsi:type="dcterms:W3CDTF">2015-06-25T07:15:00Z</dcterms:modified>
</cp:coreProperties>
</file>